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67" w:rsidRPr="00F63DBA" w:rsidRDefault="001B67CE" w:rsidP="00F63DBA">
      <w:pPr>
        <w:spacing w:afterLines="50" w:after="120" w:line="240" w:lineRule="auto"/>
        <w:ind w:firstLineChars="100" w:firstLine="361"/>
        <w:jc w:val="center"/>
        <w:rPr>
          <w:noProof/>
          <w:sz w:val="20"/>
        </w:rPr>
      </w:pPr>
      <w:bookmarkStart w:id="0" w:name="_GoBack"/>
      <w:bookmarkEnd w:id="0"/>
      <w:r w:rsidRPr="00F63DBA">
        <w:rPr>
          <w:rFonts w:ascii="HGPｺﾞｼｯｸM" w:eastAsia="HGPｺﾞｼｯｸM" w:hAnsi="ＭＳ Ｐゴシック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CE0B2" wp14:editId="6B850A8B">
                <wp:simplePos x="0" y="0"/>
                <wp:positionH relativeFrom="margin">
                  <wp:posOffset>-528955</wp:posOffset>
                </wp:positionH>
                <wp:positionV relativeFrom="paragraph">
                  <wp:posOffset>-427990</wp:posOffset>
                </wp:positionV>
                <wp:extent cx="6038850" cy="276225"/>
                <wp:effectExtent l="0" t="0" r="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5BF" w:rsidRPr="0036682B" w:rsidRDefault="003735BF" w:rsidP="001B67CE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firstLineChars="200" w:firstLine="482"/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</w:rPr>
                            </w:pPr>
                            <w:r w:rsidRPr="001B67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送付先：日本鍛造協会</w:t>
                            </w:r>
                            <w:r w:rsidRPr="001B67C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1B67CE">
                              <w:rPr>
                                <w:rFonts w:ascii="Times New Roman" w:eastAsia="ＭＳ ゴシック" w:hAnsi="Times New Roman"/>
                                <w:b/>
                                <w:sz w:val="28"/>
                              </w:rPr>
                              <w:t>FAX 03-3664-6470</w:t>
                            </w:r>
                            <w:r w:rsidRPr="001B67CE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B67CE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4"/>
                              </w:rPr>
                              <w:t xml:space="preserve"> e-mail</w:t>
                            </w:r>
                            <w:r w:rsidRPr="001B67CE">
                              <w:rPr>
                                <w:rFonts w:ascii="Times New Roman" w:eastAsia="ＭＳ ゴシック" w:hAnsi="Times New Roman" w:hint="eastAsia"/>
                                <w:b/>
                                <w:spacing w:val="-20"/>
                                <w:sz w:val="24"/>
                              </w:rPr>
                              <w:t>：</w:t>
                            </w:r>
                            <w:r w:rsidR="001B67CE" w:rsidRPr="001B67CE">
                              <w:rPr>
                                <w:rFonts w:ascii="Times New Roman" w:eastAsia="ＭＳ ゴシック" w:hAnsi="Times New Roman" w:hint="eastAsia"/>
                                <w:b/>
                                <w:spacing w:val="-20"/>
                                <w:sz w:val="28"/>
                              </w:rPr>
                              <w:t>f</w:t>
                            </w:r>
                            <w:r w:rsidRPr="001B67CE">
                              <w:rPr>
                                <w:rFonts w:ascii="Times New Roman" w:eastAsia="ＭＳ ゴシック" w:hAnsi="Times New Roman" w:hint="eastAsia"/>
                                <w:b/>
                                <w:spacing w:val="-20"/>
                                <w:sz w:val="28"/>
                              </w:rPr>
                              <w:t>orging</w:t>
                            </w:r>
                            <w:r w:rsidRPr="001B67CE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8"/>
                              </w:rPr>
                              <w:t>@jfa-tanzo.jp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CE0B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1.65pt;margin-top:-33.7pt;width:475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yZhQIAABU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" stroked="f">
                <v:textbox inset="5.85pt,.7pt,5.85pt,.7pt">
                  <w:txbxContent>
                    <w:p w:rsidR="003735BF" w:rsidRPr="0036682B" w:rsidRDefault="003735BF" w:rsidP="001B67CE">
                      <w:pPr>
                        <w:adjustRightInd w:val="0"/>
                        <w:snapToGrid w:val="0"/>
                        <w:spacing w:after="0" w:line="240" w:lineRule="auto"/>
                        <w:ind w:firstLineChars="200" w:firstLine="482"/>
                        <w:rPr>
                          <w:rFonts w:ascii="Times New Roman" w:eastAsia="ＭＳ ゴシック" w:hAnsi="Times New Roman"/>
                          <w:b/>
                          <w:spacing w:val="-20"/>
                        </w:rPr>
                      </w:pPr>
                      <w:r w:rsidRPr="001B67C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送付先：日本鍛造協会</w:t>
                      </w:r>
                      <w:r w:rsidRPr="001B67C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1B67CE">
                        <w:rPr>
                          <w:rFonts w:ascii="Times New Roman" w:eastAsia="ＭＳ ゴシック" w:hAnsi="Times New Roman"/>
                          <w:b/>
                          <w:sz w:val="28"/>
                        </w:rPr>
                        <w:t>FAX 03-3664-6470</w:t>
                      </w:r>
                      <w:r w:rsidRPr="001B67CE">
                        <w:rPr>
                          <w:rFonts w:ascii="Times New Roman" w:eastAsia="ＭＳ ゴシック" w:hAnsi="Times New Roman"/>
                          <w:b/>
                          <w:sz w:val="24"/>
                        </w:rPr>
                        <w:t xml:space="preserve">　</w:t>
                      </w:r>
                      <w:r w:rsidRPr="001B67CE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4"/>
                        </w:rPr>
                        <w:t xml:space="preserve"> e-mail</w:t>
                      </w:r>
                      <w:r w:rsidRPr="001B67CE">
                        <w:rPr>
                          <w:rFonts w:ascii="Times New Roman" w:eastAsia="ＭＳ ゴシック" w:hAnsi="Times New Roman" w:hint="eastAsia"/>
                          <w:b/>
                          <w:spacing w:val="-20"/>
                          <w:sz w:val="24"/>
                        </w:rPr>
                        <w:t>：</w:t>
                      </w:r>
                      <w:r w:rsidR="001B67CE" w:rsidRPr="001B67CE">
                        <w:rPr>
                          <w:rFonts w:ascii="Times New Roman" w:eastAsia="ＭＳ ゴシック" w:hAnsi="Times New Roman" w:hint="eastAsia"/>
                          <w:b/>
                          <w:spacing w:val="-20"/>
                          <w:sz w:val="28"/>
                        </w:rPr>
                        <w:t>f</w:t>
                      </w:r>
                      <w:r w:rsidRPr="001B67CE">
                        <w:rPr>
                          <w:rFonts w:ascii="Times New Roman" w:eastAsia="ＭＳ ゴシック" w:hAnsi="Times New Roman" w:hint="eastAsia"/>
                          <w:b/>
                          <w:spacing w:val="-20"/>
                          <w:sz w:val="28"/>
                        </w:rPr>
                        <w:t>orging</w:t>
                      </w:r>
                      <w:r w:rsidRPr="001B67CE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8"/>
                        </w:rPr>
                        <w:t>@jfa-tanzo.jp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DBA" w:rsidRPr="00F63DBA">
        <w:rPr>
          <w:rFonts w:ascii="HGPｺﾞｼｯｸM" w:eastAsia="HGPｺﾞｼｯｸM" w:hint="eastAsia"/>
          <w:noProof/>
        </w:rPr>
        <w:t xml:space="preserve">【申込書は当協会HPよりダウンロードできます　　</w:t>
      </w:r>
      <w:r w:rsidR="00F63DBA" w:rsidRPr="00F63DBA">
        <w:rPr>
          <w:rFonts w:ascii="HGPｺﾞｼｯｸM" w:eastAsia="HGPｺﾞｼｯｸM" w:hint="eastAsia"/>
          <w:noProof/>
          <w:sz w:val="20"/>
        </w:rPr>
        <w:t xml:space="preserve">　</w:t>
      </w:r>
      <w:r w:rsidR="00F63DBA" w:rsidRPr="00F63DBA">
        <w:rPr>
          <w:rFonts w:ascii="HGPｺﾞｼｯｸM" w:eastAsia="HGPｺﾞｼｯｸM" w:hint="eastAsia"/>
        </w:rPr>
        <w:t xml:space="preserve">http://www.jfa-tanzo.jp/　</w:t>
      </w:r>
      <w:r w:rsidR="00F63DBA">
        <w:rPr>
          <w:rFonts w:ascii="HGｺﾞｼｯｸM" w:eastAsia="HGｺﾞｼｯｸM" w:hint="eastAsia"/>
        </w:rPr>
        <w:t>】</w:t>
      </w:r>
    </w:p>
    <w:p w:rsidR="00F22289" w:rsidRPr="00482B51" w:rsidRDefault="00573203" w:rsidP="00F22289">
      <w:pPr>
        <w:adjustRightInd w:val="0"/>
        <w:snapToGrid w:val="0"/>
        <w:spacing w:after="0" w:line="240" w:lineRule="auto"/>
        <w:ind w:leftChars="100" w:left="220"/>
        <w:jc w:val="center"/>
        <w:rPr>
          <w:rFonts w:ascii="HG創英角ｺﾞｼｯｸUB" w:eastAsia="HG創英角ｺﾞｼｯｸUB" w:hAnsi="HG創英角ｺﾞｼｯｸUB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2019</w:t>
      </w:r>
      <w:r w:rsidR="00F22289"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年度 </w:t>
      </w:r>
      <w:r w:rsidR="0036682B"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生産性向上支援訓練事業セミナー</w:t>
      </w:r>
    </w:p>
    <w:p w:rsidR="00232967" w:rsidRPr="00482B51" w:rsidRDefault="00F22289" w:rsidP="00F22289">
      <w:pPr>
        <w:adjustRightInd w:val="0"/>
        <w:snapToGrid w:val="0"/>
        <w:spacing w:after="0" w:line="240" w:lineRule="auto"/>
        <w:ind w:leftChars="100" w:left="220"/>
        <w:jc w:val="center"/>
        <w:rPr>
          <w:rFonts w:ascii="ＭＳ Ｐゴシック" w:eastAsia="ＭＳ Ｐゴシック" w:hAnsi="ＭＳ Ｐゴシック"/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（</w:t>
      </w:r>
      <w:r w:rsidR="00E71259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第２回・</w:t>
      </w:r>
      <w:r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第</w:t>
      </w:r>
      <w:r w:rsidR="00FC3F2B"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３</w:t>
      </w:r>
      <w:r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回・第</w:t>
      </w:r>
      <w:r w:rsidR="00FC3F2B"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４</w:t>
      </w:r>
      <w:r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回）</w:t>
      </w:r>
      <w:r w:rsidR="0036682B" w:rsidRPr="00482B51">
        <w:rPr>
          <w:rFonts w:ascii="HG創英角ｺﾞｼｯｸUB" w:eastAsia="HG創英角ｺﾞｼｯｸUB" w:hAnsi="HG創英角ｺﾞｼｯｸUB" w:hint="eastAsia"/>
          <w:b/>
          <w:color w:val="E59CA4" w:themeColor="accent2" w:themeTint="66"/>
          <w:sz w:val="32"/>
          <w:szCs w:val="28"/>
          <w:lang w:val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受講申込書</w:t>
      </w:r>
    </w:p>
    <w:p w:rsidR="00232967" w:rsidRDefault="00232967" w:rsidP="00F22289">
      <w:pPr>
        <w:adjustRightInd w:val="0"/>
        <w:snapToGrid w:val="0"/>
        <w:spacing w:after="0" w:line="320" w:lineRule="exact"/>
        <w:ind w:leftChars="100" w:left="220"/>
        <w:jc w:val="right"/>
        <w:rPr>
          <w:rFonts w:ascii="ＭＳ ゴシック" w:eastAsia="ＭＳ ゴシック" w:hAnsi="ＭＳ ゴシック"/>
          <w:sz w:val="32"/>
          <w:szCs w:val="32"/>
        </w:rPr>
      </w:pPr>
    </w:p>
    <w:p w:rsidR="00232967" w:rsidRPr="0036682B" w:rsidRDefault="00232967" w:rsidP="0036682B">
      <w:pPr>
        <w:spacing w:line="320" w:lineRule="exact"/>
        <w:jc w:val="right"/>
        <w:rPr>
          <w:rFonts w:ascii="ＭＳ 明朝" w:hAnsi="ＭＳ 明朝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9648C9">
        <w:rPr>
          <w:rFonts w:ascii="ＭＳ 明朝" w:hAnsi="ＭＳ 明朝" w:hint="eastAsia"/>
          <w:szCs w:val="32"/>
        </w:rPr>
        <w:t xml:space="preserve">申込日　　</w:t>
      </w:r>
      <w:r w:rsidR="00A46244">
        <w:rPr>
          <w:rFonts w:ascii="ＭＳ 明朝" w:hAnsi="ＭＳ 明朝" w:hint="eastAsia"/>
          <w:szCs w:val="32"/>
        </w:rPr>
        <w:t xml:space="preserve">　　　　</w:t>
      </w:r>
      <w:r w:rsidR="009854FB">
        <w:rPr>
          <w:rFonts w:ascii="ＭＳ 明朝" w:hAnsi="ＭＳ 明朝" w:hint="eastAsia"/>
          <w:szCs w:val="32"/>
        </w:rPr>
        <w:t xml:space="preserve">　　　　　</w:t>
      </w:r>
      <w:r w:rsidRPr="009648C9">
        <w:rPr>
          <w:rFonts w:ascii="ＭＳ 明朝" w:hAnsi="ＭＳ 明朝" w:hint="eastAsia"/>
          <w:szCs w:val="32"/>
        </w:rPr>
        <w:t>年</w:t>
      </w:r>
      <w:r w:rsidR="009854FB">
        <w:rPr>
          <w:rFonts w:ascii="ＭＳ 明朝" w:hAnsi="ＭＳ 明朝" w:hint="eastAsia"/>
          <w:szCs w:val="32"/>
        </w:rPr>
        <w:t xml:space="preserve">　　</w:t>
      </w:r>
      <w:r w:rsidRPr="009648C9">
        <w:rPr>
          <w:rFonts w:ascii="ＭＳ 明朝" w:hAnsi="ＭＳ 明朝" w:hint="eastAsia"/>
          <w:szCs w:val="32"/>
        </w:rPr>
        <w:t xml:space="preserve">　</w:t>
      </w:r>
      <w:r w:rsidR="0058036E">
        <w:rPr>
          <w:rFonts w:ascii="ＭＳ 明朝" w:hAnsi="ＭＳ 明朝" w:hint="eastAsia"/>
          <w:szCs w:val="32"/>
        </w:rPr>
        <w:t xml:space="preserve">　　</w:t>
      </w:r>
      <w:r w:rsidRPr="009648C9">
        <w:rPr>
          <w:rFonts w:ascii="ＭＳ 明朝" w:hAnsi="ＭＳ 明朝" w:hint="eastAsia"/>
          <w:szCs w:val="32"/>
        </w:rPr>
        <w:t xml:space="preserve">　月</w:t>
      </w:r>
      <w:r w:rsidR="009854FB">
        <w:rPr>
          <w:rFonts w:ascii="ＭＳ 明朝" w:hAnsi="ＭＳ 明朝" w:hint="eastAsia"/>
          <w:szCs w:val="32"/>
        </w:rPr>
        <w:t xml:space="preserve">　　</w:t>
      </w:r>
      <w:r w:rsidRPr="009648C9">
        <w:rPr>
          <w:rFonts w:ascii="ＭＳ 明朝" w:hAnsi="ＭＳ 明朝" w:hint="eastAsia"/>
          <w:szCs w:val="32"/>
        </w:rPr>
        <w:t xml:space="preserve">　</w:t>
      </w:r>
      <w:r w:rsidR="0058036E">
        <w:rPr>
          <w:rFonts w:ascii="ＭＳ 明朝" w:hAnsi="ＭＳ 明朝" w:hint="eastAsia"/>
          <w:szCs w:val="32"/>
        </w:rPr>
        <w:t xml:space="preserve">　　</w:t>
      </w:r>
      <w:r w:rsidRPr="009648C9">
        <w:rPr>
          <w:rFonts w:ascii="ＭＳ 明朝" w:hAnsi="ＭＳ 明朝" w:hint="eastAsia"/>
          <w:szCs w:val="32"/>
        </w:rPr>
        <w:t xml:space="preserve">　日</w:t>
      </w:r>
    </w:p>
    <w:tbl>
      <w:tblPr>
        <w:tblpPr w:leftFromText="142" w:rightFromText="142" w:vertAnchor="text" w:horzAnchor="margin" w:tblpY="27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6"/>
        <w:gridCol w:w="2268"/>
        <w:gridCol w:w="567"/>
        <w:gridCol w:w="3544"/>
      </w:tblGrid>
      <w:tr w:rsidR="0058036E" w:rsidRPr="00441D74" w:rsidTr="00CA293D">
        <w:trPr>
          <w:trHeight w:val="542"/>
        </w:trPr>
        <w:tc>
          <w:tcPr>
            <w:tcW w:w="392" w:type="dxa"/>
            <w:tcBorders>
              <w:right w:val="single" w:sz="8" w:space="0" w:color="auto"/>
            </w:tcBorders>
          </w:tcPr>
          <w:p w:rsidR="0058036E" w:rsidRPr="00441D74" w:rsidRDefault="0058036E" w:rsidP="00CA293D">
            <w:pPr>
              <w:spacing w:after="0" w:line="240" w:lineRule="auto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036E" w:rsidRPr="00441D74" w:rsidRDefault="0058036E" w:rsidP="00CA293D">
            <w:pPr>
              <w:spacing w:after="0" w:line="240" w:lineRule="auto"/>
              <w:jc w:val="center"/>
              <w:rPr>
                <w:rFonts w:ascii="HGｺﾞｼｯｸM" w:eastAsia="HGｺﾞｼｯｸM" w:hAnsi="ＭＳ ゴシック"/>
                <w:b/>
                <w:spacing w:val="-10"/>
                <w:sz w:val="20"/>
                <w:szCs w:val="20"/>
              </w:rPr>
            </w:pPr>
            <w:r w:rsidRPr="0058036E">
              <w:rPr>
                <w:rFonts w:ascii="HGｺﾞｼｯｸM" w:eastAsia="HGｺﾞｼｯｸM" w:hAnsi="ＭＳ ゴシック" w:hint="eastAsia"/>
                <w:sz w:val="24"/>
                <w:szCs w:val="20"/>
              </w:rPr>
              <w:t>受 講 者 名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036E" w:rsidRDefault="0058036E" w:rsidP="00CA293D">
            <w:pPr>
              <w:spacing w:after="0" w:line="240" w:lineRule="auto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441D74">
              <w:rPr>
                <w:rFonts w:ascii="HGｺﾞｼｯｸM" w:eastAsia="HGｺﾞｼｯｸM" w:hAnsi="ＭＳ ゴシック" w:hint="eastAsia"/>
                <w:sz w:val="20"/>
                <w:szCs w:val="20"/>
              </w:rPr>
              <w:t>所属部課</w:t>
            </w:r>
          </w:p>
          <w:p w:rsidR="0058036E" w:rsidRPr="00441D74" w:rsidRDefault="0058036E" w:rsidP="00CA293D">
            <w:pPr>
              <w:spacing w:after="0" w:line="240" w:lineRule="auto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441D74">
              <w:rPr>
                <w:rFonts w:ascii="HGｺﾞｼｯｸM" w:eastAsia="HGｺﾞｼｯｸM" w:hAnsi="ＭＳ ゴシック" w:hint="eastAsia"/>
                <w:sz w:val="20"/>
                <w:szCs w:val="20"/>
              </w:rPr>
              <w:t>及び役職名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</w:tcBorders>
            <w:vAlign w:val="center"/>
          </w:tcPr>
          <w:p w:rsidR="0058036E" w:rsidRPr="002B788C" w:rsidRDefault="002922DE" w:rsidP="00CA293D">
            <w:pPr>
              <w:spacing w:after="0" w:line="240" w:lineRule="auto"/>
              <w:ind w:firstLineChars="300" w:firstLine="600"/>
              <w:rPr>
                <w:rFonts w:ascii="HG創英角ｺﾞｼｯｸUB" w:eastAsia="HG創英角ｺﾞｼｯｸUB" w:hAnsi="HG創英角ｺﾞｼｯｸUB"/>
                <w:b/>
                <w:sz w:val="20"/>
                <w:szCs w:val="20"/>
              </w:rPr>
            </w:pPr>
            <w:r w:rsidRPr="006E34A2">
              <w:rPr>
                <w:rFonts w:ascii="HGｺﾞｼｯｸM" w:eastAsia="HGｺﾞｼｯｸM" w:hAnsi="ＭＳ ゴシック" w:hint="eastAsia"/>
                <w:noProof/>
                <w:color w:val="FFFF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420AE" wp14:editId="0E16A8B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84455</wp:posOffset>
                      </wp:positionV>
                      <wp:extent cx="205740" cy="198120"/>
                      <wp:effectExtent l="19050" t="0" r="22860" b="3048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A32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1" o:spid="_x0000_s1026" type="#_x0000_t67" style="position:absolute;left:0;text-align:left;margin-left:.45pt;margin-top:6.65pt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" adj="10800" fillcolor="yellow" strokecolor="black [3213]" strokeweight="1pt"/>
                  </w:pict>
                </mc:Fallback>
              </mc:AlternateContent>
            </w:r>
            <w:r w:rsidR="0058036E" w:rsidRPr="002B788C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0"/>
              </w:rPr>
              <w:t>該当セミナーに</w:t>
            </w:r>
          </w:p>
          <w:p w:rsidR="0058036E" w:rsidRPr="00441D74" w:rsidRDefault="0058036E" w:rsidP="00CA293D">
            <w:pPr>
              <w:spacing w:after="0" w:line="240" w:lineRule="auto"/>
              <w:ind w:firstLineChars="300" w:firstLine="602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B788C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0"/>
              </w:rPr>
              <w:t>○をつけてください</w:t>
            </w:r>
          </w:p>
        </w:tc>
      </w:tr>
      <w:tr w:rsidR="00A46244" w:rsidTr="00CA293D">
        <w:trPr>
          <w:trHeight w:val="397"/>
        </w:trPr>
        <w:tc>
          <w:tcPr>
            <w:tcW w:w="392" w:type="dxa"/>
            <w:vMerge w:val="restart"/>
            <w:tcBorders>
              <w:right w:val="single" w:sz="8" w:space="0" w:color="auto"/>
            </w:tcBorders>
            <w:vAlign w:val="center"/>
          </w:tcPr>
          <w:p w:rsidR="00A46244" w:rsidRPr="0058036E" w:rsidRDefault="00A46244" w:rsidP="00CA293D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  <w:r w:rsidRPr="0058036E">
              <w:rPr>
                <w:rFonts w:ascii="ＭＳ 明朝" w:hAnsi="ＭＳ 明朝"/>
                <w:sz w:val="20"/>
                <w:szCs w:val="14"/>
              </w:rPr>
              <w:t>１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244" w:rsidRPr="00D807F5" w:rsidRDefault="00A46244" w:rsidP="00CA293D">
            <w:pPr>
              <w:spacing w:after="0" w:line="260" w:lineRule="exact"/>
              <w:rPr>
                <w:rFonts w:ascii="ＭＳ 明朝" w:hAnsi="ＭＳ 明朝"/>
                <w:color w:val="A6A6A6"/>
                <w:sz w:val="14"/>
                <w:szCs w:val="14"/>
              </w:rPr>
            </w:pPr>
            <w:r w:rsidRPr="00A46244">
              <w:rPr>
                <w:rFonts w:ascii="ＭＳ 明朝" w:hAnsi="ＭＳ 明朝"/>
                <w:color w:val="000000" w:themeColor="text1"/>
                <w:sz w:val="18"/>
                <w:szCs w:val="14"/>
              </w:rPr>
              <w:t>ﾌﾘｶﾞﾅ</w:t>
            </w:r>
            <w:r w:rsidR="00CA293D">
              <w:rPr>
                <w:rFonts w:ascii="ＭＳ 明朝" w:hAnsi="ＭＳ 明朝"/>
                <w:color w:val="000000" w:themeColor="text1"/>
                <w:sz w:val="18"/>
                <w:szCs w:val="14"/>
              </w:rPr>
              <w:t xml:space="preserve">　　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6244" w:rsidRDefault="00A46244" w:rsidP="00CA293D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46244" w:rsidRPr="002922DE" w:rsidRDefault="00A46244" w:rsidP="00CA293D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left w:val="single" w:sz="8" w:space="0" w:color="auto"/>
            </w:tcBorders>
            <w:vAlign w:val="center"/>
          </w:tcPr>
          <w:p w:rsidR="00E71259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/>
              </w:rPr>
              <w:t xml:space="preserve">第2回　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（</w:t>
            </w:r>
            <w:r>
              <w:rPr>
                <w:rFonts w:ascii="ＤＨＰ特太ゴシック体" w:eastAsia="ＤＨＰ特太ゴシック体" w:hAnsi="ＤＨＰ特太ゴシック体"/>
              </w:rPr>
              <w:t>9/18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・水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）</w:t>
            </w:r>
          </w:p>
          <w:p w:rsidR="00A46244" w:rsidRPr="002B788C" w:rsidRDefault="00E71259" w:rsidP="00E71259">
            <w:pPr>
              <w:spacing w:after="0" w:line="240" w:lineRule="auto"/>
              <w:rPr>
                <w:rFonts w:ascii="ＤＨＰ特太ゴシック体" w:eastAsia="ＤＨＰ特太ゴシック体" w:hAnsi="ＤＨＰ特太ゴシック体"/>
              </w:rPr>
            </w:pPr>
            <w:r w:rsidRPr="00986294">
              <w:rPr>
                <w:rFonts w:ascii="ＤＨＰ特太ゴシック体" w:eastAsia="ＤＨＰ特太ゴシック体" w:hAnsi="ＤＨＰ特太ゴシック体" w:hint="eastAsia"/>
                <w:w w:val="90"/>
                <w:fitText w:val="3213" w:id="1990874882"/>
              </w:rPr>
              <w:t>「管理者のための問題解決力向上</w:t>
            </w:r>
            <w:r w:rsidRPr="00986294">
              <w:rPr>
                <w:rFonts w:ascii="ＤＨＰ特太ゴシック体" w:eastAsia="ＤＨＰ特太ゴシック体" w:hAnsi="ＤＨＰ特太ゴシック体" w:hint="eastAsia"/>
                <w:spacing w:val="45"/>
                <w:w w:val="90"/>
                <w:fitText w:val="3213" w:id="1990874882"/>
              </w:rPr>
              <w:t>」</w:t>
            </w:r>
          </w:p>
        </w:tc>
      </w:tr>
      <w:tr w:rsidR="00A46244" w:rsidTr="00CA293D">
        <w:trPr>
          <w:trHeight w:val="420"/>
        </w:trPr>
        <w:tc>
          <w:tcPr>
            <w:tcW w:w="3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6244" w:rsidRPr="0058036E" w:rsidRDefault="00A46244" w:rsidP="00CA293D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6244" w:rsidRPr="00CA293D" w:rsidRDefault="00A46244" w:rsidP="00CA293D">
            <w:pPr>
              <w:spacing w:after="0" w:line="240" w:lineRule="auto"/>
              <w:jc w:val="center"/>
              <w:rPr>
                <w:rFonts w:ascii="ＭＳ 明朝" w:hAnsi="ＭＳ 明朝"/>
                <w:color w:val="A6A6A6"/>
                <w:sz w:val="2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244" w:rsidRDefault="00A46244" w:rsidP="00CA293D">
            <w:pPr>
              <w:spacing w:line="26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46244" w:rsidRPr="002922DE" w:rsidRDefault="00A46244" w:rsidP="00CA293D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46244" w:rsidRPr="002B788C" w:rsidRDefault="00A46244" w:rsidP="00CA293D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E71259" w:rsidTr="00E71259">
        <w:trPr>
          <w:trHeight w:val="817"/>
        </w:trPr>
        <w:tc>
          <w:tcPr>
            <w:tcW w:w="3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58036E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D807F5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color w:val="A6A6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Default="00E71259" w:rsidP="00E71259">
            <w:pPr>
              <w:spacing w:line="26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1259" w:rsidRPr="002922DE" w:rsidRDefault="00E71259" w:rsidP="00E7125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1259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/>
              </w:rPr>
              <w:t xml:space="preserve">第3回　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（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10/29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・火）</w:t>
            </w:r>
          </w:p>
          <w:p w:rsidR="00E71259" w:rsidRPr="002B788C" w:rsidRDefault="00E71259" w:rsidP="00E71259">
            <w:pPr>
              <w:spacing w:after="0" w:line="240" w:lineRule="auto"/>
              <w:rPr>
                <w:rFonts w:ascii="ＤＨＰ特太ゴシック体" w:eastAsia="ＤＨＰ特太ゴシック体" w:hAnsi="ＤＨＰ特太ゴシック体"/>
              </w:rPr>
            </w:pPr>
            <w:r w:rsidRPr="00202549">
              <w:rPr>
                <w:rFonts w:ascii="ＤＨＰ特太ゴシック体" w:eastAsia="ＤＨＰ特太ゴシック体" w:hAnsi="ＤＨＰ特太ゴシック体" w:hint="eastAsia"/>
                <w:w w:val="92"/>
                <w:fitText w:val="3152" w:id="2013969154"/>
              </w:rPr>
              <w:t>「</w:t>
            </w:r>
            <w:r w:rsidRPr="00202549">
              <w:rPr>
                <w:rFonts w:hint="eastAsia"/>
                <w:w w:val="92"/>
                <w:fitText w:val="3152" w:id="2013969154"/>
              </w:rPr>
              <w:t xml:space="preserve"> </w:t>
            </w:r>
            <w:r w:rsidRPr="00202549">
              <w:rPr>
                <w:rFonts w:ascii="ＤＨＰ特太ゴシック体" w:eastAsia="ＤＨＰ特太ゴシック体" w:hAnsi="ＤＨＰ特太ゴシック体" w:hint="eastAsia"/>
                <w:w w:val="92"/>
                <w:fitText w:val="3152" w:id="2013969154"/>
              </w:rPr>
              <w:t>ITツールを活用した業務改善</w:t>
            </w:r>
            <w:r w:rsidRPr="00202549">
              <w:rPr>
                <w:rFonts w:ascii="ＤＨＰ特太ゴシック体" w:eastAsia="ＤＨＰ特太ゴシック体" w:hAnsi="ＤＨＰ特太ゴシック体" w:hint="eastAsia"/>
                <w:spacing w:val="26"/>
                <w:w w:val="92"/>
                <w:fitText w:val="3152" w:id="2013969154"/>
              </w:rPr>
              <w:t>」</w:t>
            </w:r>
          </w:p>
        </w:tc>
      </w:tr>
      <w:tr w:rsidR="00E71259" w:rsidTr="00CA293D">
        <w:trPr>
          <w:trHeight w:val="420"/>
        </w:trPr>
        <w:tc>
          <w:tcPr>
            <w:tcW w:w="3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58036E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D807F5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color w:val="A6A6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Default="00E71259" w:rsidP="00E71259">
            <w:pPr>
              <w:spacing w:line="26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1259" w:rsidRPr="002922DE" w:rsidRDefault="00E71259" w:rsidP="00E7125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1259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/>
              </w:rPr>
              <w:t xml:space="preserve">第4回　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（</w:t>
            </w:r>
            <w:r>
              <w:rPr>
                <w:rFonts w:ascii="ＤＨＰ特太ゴシック体" w:eastAsia="ＤＨＰ特太ゴシック体" w:hAnsi="ＤＨＰ特太ゴシック体"/>
              </w:rPr>
              <w:t>12/3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・火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）</w:t>
            </w:r>
          </w:p>
          <w:p w:rsidR="00E71259" w:rsidRPr="002B788C" w:rsidRDefault="00E71259" w:rsidP="00E71259">
            <w:pPr>
              <w:spacing w:after="0" w:line="240" w:lineRule="auto"/>
              <w:rPr>
                <w:rFonts w:ascii="ＤＨＰ特太ゴシック体" w:eastAsia="ＤＨＰ特太ゴシック体" w:hAnsi="ＤＨＰ特太ゴシック体"/>
              </w:rPr>
            </w:pPr>
            <w:r w:rsidRPr="00986294">
              <w:rPr>
                <w:rFonts w:ascii="ＤＨＰ特太ゴシック体" w:eastAsia="ＤＨＰ特太ゴシック体" w:hAnsi="ＤＨＰ特太ゴシック体" w:hint="eastAsia"/>
                <w:w w:val="90"/>
                <w:fitText w:val="3213" w:id="1990874882"/>
              </w:rPr>
              <w:t>「業務効率向上のための時間管理</w:t>
            </w:r>
            <w:r w:rsidRPr="00986294">
              <w:rPr>
                <w:rFonts w:ascii="ＤＨＰ特太ゴシック体" w:eastAsia="ＤＨＰ特太ゴシック体" w:hAnsi="ＤＨＰ特太ゴシック体" w:hint="eastAsia"/>
                <w:spacing w:val="45"/>
                <w:w w:val="90"/>
                <w:fitText w:val="3213" w:id="1990874882"/>
              </w:rPr>
              <w:t>」</w:t>
            </w:r>
          </w:p>
        </w:tc>
      </w:tr>
      <w:tr w:rsidR="00E71259" w:rsidTr="00CA293D">
        <w:trPr>
          <w:trHeight w:val="102"/>
        </w:trPr>
        <w:tc>
          <w:tcPr>
            <w:tcW w:w="392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71259" w:rsidRPr="0058036E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71259" w:rsidRPr="00441D74" w:rsidRDefault="00E71259" w:rsidP="00E71259">
            <w:pPr>
              <w:spacing w:after="0" w:line="240" w:lineRule="auto"/>
              <w:jc w:val="center"/>
              <w:rPr>
                <w:rFonts w:ascii="ＭＳ 明朝" w:hAnsi="ＭＳ 明朝"/>
                <w:szCs w:val="14"/>
              </w:rPr>
            </w:pPr>
            <w:r w:rsidRPr="00441D74">
              <w:rPr>
                <w:rFonts w:ascii="ＭＳ 明朝" w:hAnsi="ＭＳ 明朝"/>
                <w:szCs w:val="14"/>
              </w:rPr>
              <w:t xml:space="preserve">年齢（　</w:t>
            </w:r>
            <w:r>
              <w:rPr>
                <w:rFonts w:ascii="ＭＳ 明朝" w:hAnsi="ＭＳ 明朝"/>
                <w:szCs w:val="14"/>
              </w:rPr>
              <w:t xml:space="preserve">　　</w:t>
            </w:r>
            <w:r w:rsidRPr="00441D74">
              <w:rPr>
                <w:rFonts w:ascii="ＭＳ 明朝" w:hAnsi="ＭＳ 明朝"/>
                <w:szCs w:val="14"/>
              </w:rPr>
              <w:t xml:space="preserve">　　　　）</w:t>
            </w:r>
            <w:r>
              <w:rPr>
                <w:rFonts w:ascii="ＭＳ 明朝" w:hAnsi="ＭＳ 明朝"/>
                <w:szCs w:val="14"/>
              </w:rPr>
              <w:t>歳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71259" w:rsidRDefault="00E71259" w:rsidP="00E71259">
            <w:pPr>
              <w:spacing w:line="26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1259" w:rsidRPr="002922DE" w:rsidRDefault="00E71259" w:rsidP="00E71259">
            <w:pPr>
              <w:spacing w:line="260" w:lineRule="exact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71259" w:rsidRPr="002B788C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E71259" w:rsidRPr="002B788C" w:rsidTr="00CA293D">
        <w:trPr>
          <w:trHeight w:val="397"/>
        </w:trPr>
        <w:tc>
          <w:tcPr>
            <w:tcW w:w="392" w:type="dxa"/>
            <w:vMerge w:val="restart"/>
            <w:tcBorders>
              <w:right w:val="single" w:sz="8" w:space="0" w:color="auto"/>
            </w:tcBorders>
            <w:vAlign w:val="center"/>
          </w:tcPr>
          <w:p w:rsidR="00E71259" w:rsidRPr="0058036E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  <w:r>
              <w:rPr>
                <w:rFonts w:ascii="ＭＳ 明朝" w:hAnsi="ＭＳ 明朝"/>
                <w:sz w:val="20"/>
                <w:szCs w:val="14"/>
              </w:rPr>
              <w:t>２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259" w:rsidRPr="00D807F5" w:rsidRDefault="00E71259" w:rsidP="00E71259">
            <w:pPr>
              <w:spacing w:after="0" w:line="260" w:lineRule="exact"/>
              <w:rPr>
                <w:rFonts w:ascii="ＭＳ 明朝" w:hAnsi="ＭＳ 明朝"/>
                <w:color w:val="A6A6A6"/>
                <w:sz w:val="14"/>
                <w:szCs w:val="14"/>
              </w:rPr>
            </w:pPr>
            <w:r w:rsidRPr="00A46244">
              <w:rPr>
                <w:rFonts w:ascii="ＭＳ 明朝" w:hAnsi="ＭＳ 明朝"/>
                <w:color w:val="000000" w:themeColor="text1"/>
                <w:sz w:val="18"/>
                <w:szCs w:val="14"/>
              </w:rPr>
              <w:t>ﾌﾘｶﾞﾅ</w:t>
            </w:r>
            <w:r>
              <w:rPr>
                <w:rFonts w:ascii="ＭＳ 明朝" w:hAnsi="ＭＳ 明朝"/>
                <w:color w:val="000000" w:themeColor="text1"/>
                <w:sz w:val="18"/>
                <w:szCs w:val="14"/>
              </w:rPr>
              <w:t xml:space="preserve">　　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259" w:rsidRDefault="00E71259" w:rsidP="00E71259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1259" w:rsidRPr="002922DE" w:rsidRDefault="00E71259" w:rsidP="00E7125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left w:val="single" w:sz="8" w:space="0" w:color="auto"/>
            </w:tcBorders>
            <w:vAlign w:val="center"/>
          </w:tcPr>
          <w:p w:rsidR="00E71259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/>
              </w:rPr>
              <w:t xml:space="preserve">第2回　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（</w:t>
            </w:r>
            <w:r>
              <w:rPr>
                <w:rFonts w:ascii="ＤＨＰ特太ゴシック体" w:eastAsia="ＤＨＰ特太ゴシック体" w:hAnsi="ＤＨＰ特太ゴシック体"/>
              </w:rPr>
              <w:t>9/18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・水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）</w:t>
            </w:r>
          </w:p>
          <w:p w:rsidR="00E71259" w:rsidRPr="002B788C" w:rsidRDefault="00E71259" w:rsidP="00E71259">
            <w:pPr>
              <w:spacing w:after="0" w:line="240" w:lineRule="auto"/>
              <w:rPr>
                <w:rFonts w:ascii="ＤＨＰ特太ゴシック体" w:eastAsia="ＤＨＰ特太ゴシック体" w:hAnsi="ＤＨＰ特太ゴシック体"/>
              </w:rPr>
            </w:pPr>
            <w:r w:rsidRPr="00986294">
              <w:rPr>
                <w:rFonts w:ascii="ＤＨＰ特太ゴシック体" w:eastAsia="ＤＨＰ特太ゴシック体" w:hAnsi="ＤＨＰ特太ゴシック体" w:hint="eastAsia"/>
                <w:w w:val="90"/>
                <w:fitText w:val="3213" w:id="1990874882"/>
              </w:rPr>
              <w:t>「管理者のための問題解決力向上</w:t>
            </w:r>
            <w:r w:rsidRPr="00986294">
              <w:rPr>
                <w:rFonts w:ascii="ＤＨＰ特太ゴシック体" w:eastAsia="ＤＨＰ特太ゴシック体" w:hAnsi="ＤＨＰ特太ゴシック体" w:hint="eastAsia"/>
                <w:spacing w:val="45"/>
                <w:w w:val="90"/>
                <w:fitText w:val="3213" w:id="1990874882"/>
              </w:rPr>
              <w:t>」</w:t>
            </w:r>
          </w:p>
        </w:tc>
      </w:tr>
      <w:tr w:rsidR="00E71259" w:rsidRPr="002B788C" w:rsidTr="00CA293D">
        <w:trPr>
          <w:trHeight w:val="420"/>
        </w:trPr>
        <w:tc>
          <w:tcPr>
            <w:tcW w:w="3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58036E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1259" w:rsidRPr="00CA293D" w:rsidRDefault="00E71259" w:rsidP="00E71259">
            <w:pPr>
              <w:spacing w:after="0" w:line="240" w:lineRule="auto"/>
              <w:jc w:val="center"/>
              <w:rPr>
                <w:rFonts w:ascii="ＭＳ 明朝" w:hAnsi="ＭＳ 明朝"/>
                <w:color w:val="A6A6A6"/>
                <w:sz w:val="2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Default="00E71259" w:rsidP="00E71259">
            <w:pPr>
              <w:spacing w:line="26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1259" w:rsidRPr="002922DE" w:rsidRDefault="00E71259" w:rsidP="00E7125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71259" w:rsidRPr="002B788C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E71259" w:rsidRPr="002B788C" w:rsidTr="00E71259">
        <w:trPr>
          <w:trHeight w:val="853"/>
        </w:trPr>
        <w:tc>
          <w:tcPr>
            <w:tcW w:w="3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58036E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D807F5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color w:val="A6A6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Default="00E71259" w:rsidP="00E71259">
            <w:pPr>
              <w:spacing w:line="26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1259" w:rsidRPr="002922DE" w:rsidRDefault="00E71259" w:rsidP="00E7125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1259" w:rsidRPr="00E71259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  <w:b/>
              </w:rPr>
            </w:pPr>
            <w:r w:rsidRPr="00E71259">
              <w:rPr>
                <w:rFonts w:ascii="ＤＨＰ特太ゴシック体" w:eastAsia="ＤＨＰ特太ゴシック体" w:hAnsi="ＤＨＰ特太ゴシック体"/>
                <w:b/>
              </w:rPr>
              <w:t xml:space="preserve">第3回　</w:t>
            </w:r>
            <w:r w:rsidRPr="00E71259">
              <w:rPr>
                <w:rFonts w:ascii="ＤＨＰ特太ゴシック体" w:eastAsia="ＤＨＰ特太ゴシック体" w:hAnsi="ＤＨＰ特太ゴシック体" w:hint="eastAsia"/>
                <w:b/>
              </w:rPr>
              <w:t>（10/29・火）</w:t>
            </w:r>
          </w:p>
          <w:p w:rsidR="00E71259" w:rsidRPr="00E71259" w:rsidRDefault="00E71259" w:rsidP="00E71259">
            <w:pPr>
              <w:spacing w:after="0" w:line="240" w:lineRule="auto"/>
              <w:rPr>
                <w:rFonts w:ascii="ＤＨＰ特太ゴシック体" w:eastAsia="ＤＨＰ特太ゴシック体" w:hAnsi="ＤＨＰ特太ゴシック体"/>
                <w:b/>
              </w:rPr>
            </w:pPr>
            <w:r w:rsidRPr="00202549">
              <w:rPr>
                <w:rFonts w:ascii="ＤＨＰ特太ゴシック体" w:eastAsia="ＤＨＰ特太ゴシック体" w:hAnsi="ＤＨＰ特太ゴシック体" w:hint="eastAsia"/>
                <w:b/>
                <w:w w:val="92"/>
                <w:fitText w:val="3152" w:id="2013969154"/>
              </w:rPr>
              <w:t>「</w:t>
            </w:r>
            <w:r w:rsidRPr="00202549">
              <w:rPr>
                <w:rFonts w:hint="eastAsia"/>
                <w:b/>
                <w:w w:val="92"/>
                <w:fitText w:val="3152" w:id="2013969154"/>
              </w:rPr>
              <w:t xml:space="preserve"> </w:t>
            </w:r>
            <w:r w:rsidRPr="00202549">
              <w:rPr>
                <w:rFonts w:ascii="ＤＨＰ特太ゴシック体" w:eastAsia="ＤＨＰ特太ゴシック体" w:hAnsi="ＤＨＰ特太ゴシック体" w:hint="eastAsia"/>
                <w:b/>
                <w:w w:val="92"/>
                <w:fitText w:val="3152" w:id="2013969154"/>
              </w:rPr>
              <w:t>ITツールを活用した業務改善</w:t>
            </w:r>
            <w:r w:rsidRPr="00202549">
              <w:rPr>
                <w:rFonts w:ascii="ＤＨＰ特太ゴシック体" w:eastAsia="ＤＨＰ特太ゴシック体" w:hAnsi="ＤＨＰ特太ゴシック体" w:hint="eastAsia"/>
                <w:b/>
                <w:spacing w:val="10"/>
                <w:w w:val="92"/>
                <w:fitText w:val="3152" w:id="2013969154"/>
              </w:rPr>
              <w:t>」</w:t>
            </w:r>
          </w:p>
        </w:tc>
      </w:tr>
      <w:tr w:rsidR="00E71259" w:rsidRPr="002B788C" w:rsidTr="00CA293D">
        <w:trPr>
          <w:trHeight w:val="420"/>
        </w:trPr>
        <w:tc>
          <w:tcPr>
            <w:tcW w:w="3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58036E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Pr="00D807F5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color w:val="A6A6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259" w:rsidRDefault="00E71259" w:rsidP="00E71259">
            <w:pPr>
              <w:spacing w:line="26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1259" w:rsidRPr="002922DE" w:rsidRDefault="00E71259" w:rsidP="00E7125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1259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/>
              </w:rPr>
              <w:t xml:space="preserve">第4回　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（</w:t>
            </w:r>
            <w:r>
              <w:rPr>
                <w:rFonts w:ascii="ＤＨＰ特太ゴシック体" w:eastAsia="ＤＨＰ特太ゴシック体" w:hAnsi="ＤＨＰ特太ゴシック体"/>
              </w:rPr>
              <w:t>12/3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・火</w:t>
            </w:r>
            <w:r w:rsidRPr="00A46244">
              <w:rPr>
                <w:rFonts w:ascii="ＤＨＰ特太ゴシック体" w:eastAsia="ＤＨＰ特太ゴシック体" w:hAnsi="ＤＨＰ特太ゴシック体" w:hint="eastAsia"/>
              </w:rPr>
              <w:t>）</w:t>
            </w:r>
          </w:p>
          <w:p w:rsidR="00E71259" w:rsidRPr="002B788C" w:rsidRDefault="00E71259" w:rsidP="00E71259">
            <w:pPr>
              <w:spacing w:after="0" w:line="240" w:lineRule="auto"/>
              <w:rPr>
                <w:rFonts w:ascii="ＤＨＰ特太ゴシック体" w:eastAsia="ＤＨＰ特太ゴシック体" w:hAnsi="ＤＨＰ特太ゴシック体"/>
              </w:rPr>
            </w:pPr>
            <w:r w:rsidRPr="00986294">
              <w:rPr>
                <w:rFonts w:ascii="ＤＨＰ特太ゴシック体" w:eastAsia="ＤＨＰ特太ゴシック体" w:hAnsi="ＤＨＰ特太ゴシック体" w:hint="eastAsia"/>
                <w:w w:val="90"/>
                <w:fitText w:val="3213" w:id="1990874882"/>
              </w:rPr>
              <w:t>「業務効率向上のための時間管理</w:t>
            </w:r>
            <w:r w:rsidRPr="00986294">
              <w:rPr>
                <w:rFonts w:ascii="ＤＨＰ特太ゴシック体" w:eastAsia="ＤＨＰ特太ゴシック体" w:hAnsi="ＤＨＰ特太ゴシック体" w:hint="eastAsia"/>
                <w:spacing w:val="45"/>
                <w:w w:val="90"/>
                <w:fitText w:val="3213" w:id="1990874882"/>
              </w:rPr>
              <w:t>」</w:t>
            </w:r>
          </w:p>
        </w:tc>
      </w:tr>
      <w:tr w:rsidR="00E71259" w:rsidRPr="002B788C" w:rsidTr="00CA293D">
        <w:trPr>
          <w:trHeight w:val="233"/>
        </w:trPr>
        <w:tc>
          <w:tcPr>
            <w:tcW w:w="392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71259" w:rsidRPr="0058036E" w:rsidRDefault="00E71259" w:rsidP="00E71259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1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71259" w:rsidRPr="00441D74" w:rsidRDefault="00E71259" w:rsidP="00E71259">
            <w:pPr>
              <w:spacing w:after="0" w:line="240" w:lineRule="auto"/>
              <w:jc w:val="center"/>
              <w:rPr>
                <w:rFonts w:ascii="ＭＳ 明朝" w:hAnsi="ＭＳ 明朝"/>
                <w:szCs w:val="14"/>
              </w:rPr>
            </w:pPr>
            <w:r w:rsidRPr="00441D74">
              <w:rPr>
                <w:rFonts w:ascii="ＭＳ 明朝" w:hAnsi="ＭＳ 明朝"/>
                <w:szCs w:val="14"/>
              </w:rPr>
              <w:t xml:space="preserve">年齢（　</w:t>
            </w:r>
            <w:r>
              <w:rPr>
                <w:rFonts w:ascii="ＭＳ 明朝" w:hAnsi="ＭＳ 明朝"/>
                <w:szCs w:val="14"/>
              </w:rPr>
              <w:t xml:space="preserve">　　</w:t>
            </w:r>
            <w:r w:rsidRPr="00441D74">
              <w:rPr>
                <w:rFonts w:ascii="ＭＳ 明朝" w:hAnsi="ＭＳ 明朝"/>
                <w:szCs w:val="14"/>
              </w:rPr>
              <w:t xml:space="preserve">　　　　）</w:t>
            </w:r>
            <w:r>
              <w:rPr>
                <w:rFonts w:ascii="ＭＳ 明朝" w:hAnsi="ＭＳ 明朝"/>
                <w:szCs w:val="14"/>
              </w:rPr>
              <w:t>歳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71259" w:rsidRDefault="00E71259" w:rsidP="00E71259">
            <w:pPr>
              <w:spacing w:line="26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71259" w:rsidRPr="002922DE" w:rsidRDefault="00E71259" w:rsidP="00E71259">
            <w:pPr>
              <w:spacing w:line="260" w:lineRule="exact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71259" w:rsidRPr="002B788C" w:rsidRDefault="00E71259" w:rsidP="00E71259">
            <w:pPr>
              <w:spacing w:after="0" w:line="240" w:lineRule="auto"/>
              <w:jc w:val="both"/>
              <w:rPr>
                <w:rFonts w:ascii="ＤＨＰ特太ゴシック体" w:eastAsia="ＤＨＰ特太ゴシック体" w:hAnsi="ＤＨＰ特太ゴシック体"/>
              </w:rPr>
            </w:pPr>
          </w:p>
        </w:tc>
      </w:tr>
    </w:tbl>
    <w:p w:rsidR="002922DE" w:rsidRDefault="002922DE" w:rsidP="002922DE">
      <w:pPr>
        <w:pStyle w:val="af3"/>
        <w:numPr>
          <w:ilvl w:val="0"/>
          <w:numId w:val="16"/>
        </w:numPr>
        <w:adjustRightInd w:val="0"/>
        <w:snapToGrid w:val="0"/>
        <w:spacing w:after="0" w:line="260" w:lineRule="exact"/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>申込み期限</w:t>
      </w:r>
      <w:r w:rsidR="009854FB">
        <w:rPr>
          <w:rFonts w:hint="eastAsia"/>
          <w:sz w:val="20"/>
          <w:szCs w:val="20"/>
        </w:rPr>
        <w:t>･･･</w:t>
      </w:r>
      <w:r>
        <w:rPr>
          <w:rFonts w:hint="eastAsia"/>
          <w:sz w:val="20"/>
          <w:szCs w:val="20"/>
        </w:rPr>
        <w:t>各講義開催の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週間前まで</w:t>
      </w:r>
      <w:r w:rsidR="00F22289">
        <w:rPr>
          <w:rFonts w:hint="eastAsia"/>
          <w:sz w:val="20"/>
          <w:szCs w:val="20"/>
        </w:rPr>
        <w:t>（定員</w:t>
      </w:r>
      <w:r w:rsidR="00F22289">
        <w:rPr>
          <w:rFonts w:hint="eastAsia"/>
          <w:sz w:val="20"/>
          <w:szCs w:val="20"/>
        </w:rPr>
        <w:t>24</w:t>
      </w:r>
      <w:r w:rsidR="00F22289">
        <w:rPr>
          <w:rFonts w:hint="eastAsia"/>
          <w:sz w:val="20"/>
          <w:szCs w:val="20"/>
        </w:rPr>
        <w:t>名</w:t>
      </w:r>
      <w:r w:rsidR="00F22289">
        <w:rPr>
          <w:rFonts w:hint="eastAsia"/>
          <w:sz w:val="20"/>
          <w:szCs w:val="20"/>
        </w:rPr>
        <w:t>/</w:t>
      </w:r>
      <w:r w:rsidR="00F22289">
        <w:rPr>
          <w:rFonts w:hint="eastAsia"/>
          <w:sz w:val="20"/>
          <w:szCs w:val="20"/>
        </w:rPr>
        <w:t>先着順）</w:t>
      </w:r>
    </w:p>
    <w:p w:rsidR="002922DE" w:rsidRDefault="002922DE" w:rsidP="002922DE">
      <w:pPr>
        <w:pStyle w:val="af3"/>
        <w:numPr>
          <w:ilvl w:val="0"/>
          <w:numId w:val="16"/>
        </w:numPr>
        <w:adjustRightInd w:val="0"/>
        <w:snapToGrid w:val="0"/>
        <w:spacing w:after="0" w:line="260" w:lineRule="exact"/>
        <w:ind w:right="-285"/>
        <w:rPr>
          <w:sz w:val="20"/>
          <w:szCs w:val="20"/>
        </w:rPr>
      </w:pPr>
      <w:r>
        <w:rPr>
          <w:rFonts w:hint="eastAsia"/>
          <w:sz w:val="20"/>
          <w:szCs w:val="20"/>
        </w:rPr>
        <w:t>受付</w:t>
      </w:r>
      <w:r w:rsidR="009854FB">
        <w:rPr>
          <w:rFonts w:hint="eastAsia"/>
          <w:sz w:val="20"/>
          <w:szCs w:val="20"/>
        </w:rPr>
        <w:t>後に</w:t>
      </w:r>
      <w:r>
        <w:rPr>
          <w:rFonts w:hint="eastAsia"/>
          <w:sz w:val="20"/>
          <w:szCs w:val="20"/>
        </w:rPr>
        <w:t>請求書を郵送致しますので</w:t>
      </w:r>
      <w:r w:rsidR="009854FB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開催前日までにお振り込みお願い致します。</w:t>
      </w:r>
      <w:r w:rsidRPr="002922DE">
        <w:rPr>
          <w:rFonts w:hint="eastAsia"/>
          <w:sz w:val="20"/>
          <w:szCs w:val="20"/>
        </w:rPr>
        <w:t>キャンセル</w:t>
      </w:r>
      <w:r>
        <w:rPr>
          <w:rFonts w:hint="eastAsia"/>
          <w:sz w:val="20"/>
          <w:szCs w:val="20"/>
        </w:rPr>
        <w:t>につきましては</w:t>
      </w:r>
    </w:p>
    <w:p w:rsidR="002922DE" w:rsidRDefault="00573203" w:rsidP="002922DE">
      <w:pPr>
        <w:pStyle w:val="af3"/>
        <w:adjustRightInd w:val="0"/>
        <w:snapToGrid w:val="0"/>
        <w:spacing w:after="0" w:line="260" w:lineRule="exact"/>
        <w:ind w:left="360" w:right="-285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週間</w:t>
      </w:r>
      <w:r w:rsidR="002922DE">
        <w:rPr>
          <w:rFonts w:hint="eastAsia"/>
          <w:sz w:val="20"/>
          <w:szCs w:val="20"/>
        </w:rPr>
        <w:t>前</w:t>
      </w:r>
      <w:r w:rsidR="009854FB">
        <w:rPr>
          <w:rFonts w:hint="eastAsia"/>
          <w:sz w:val="20"/>
          <w:szCs w:val="20"/>
        </w:rPr>
        <w:t>までとし、それ以降は講義終了後に</w:t>
      </w:r>
      <w:r w:rsidR="002922DE">
        <w:rPr>
          <w:rFonts w:hint="eastAsia"/>
          <w:sz w:val="20"/>
          <w:szCs w:val="20"/>
        </w:rPr>
        <w:t>テキスト</w:t>
      </w:r>
      <w:r w:rsidR="009854FB">
        <w:rPr>
          <w:rFonts w:hint="eastAsia"/>
          <w:sz w:val="20"/>
          <w:szCs w:val="20"/>
        </w:rPr>
        <w:t>一式</w:t>
      </w:r>
      <w:r w:rsidR="002922DE">
        <w:rPr>
          <w:rFonts w:hint="eastAsia"/>
          <w:sz w:val="20"/>
          <w:szCs w:val="20"/>
        </w:rPr>
        <w:t>を郵送致します。</w:t>
      </w:r>
    </w:p>
    <w:p w:rsidR="00E71259" w:rsidRPr="002922DE" w:rsidRDefault="00E71259" w:rsidP="002922DE">
      <w:pPr>
        <w:pStyle w:val="af3"/>
        <w:adjustRightInd w:val="0"/>
        <w:snapToGrid w:val="0"/>
        <w:spacing w:after="0" w:line="260" w:lineRule="exact"/>
        <w:ind w:left="360" w:right="-285"/>
        <w:rPr>
          <w:sz w:val="20"/>
          <w:szCs w:val="20"/>
        </w:rPr>
      </w:pPr>
    </w:p>
    <w:p w:rsidR="00232967" w:rsidRDefault="0058036E" w:rsidP="0058036E">
      <w:pPr>
        <w:adjustRightInd w:val="0"/>
        <w:snapToGrid w:val="0"/>
        <w:spacing w:after="0" w:line="240" w:lineRule="auto"/>
        <w:rPr>
          <w:sz w:val="24"/>
          <w:szCs w:val="20"/>
        </w:rPr>
      </w:pPr>
      <w:r w:rsidRPr="0058036E">
        <w:rPr>
          <w:rFonts w:hint="eastAsia"/>
          <w:sz w:val="24"/>
          <w:szCs w:val="20"/>
        </w:rPr>
        <w:t>申込者情報</w:t>
      </w:r>
      <w:r w:rsidR="00983273">
        <w:rPr>
          <w:rFonts w:hint="eastAsia"/>
          <w:sz w:val="24"/>
          <w:szCs w:val="20"/>
        </w:rPr>
        <w:t xml:space="preserve">　（請求書送付先）</w:t>
      </w:r>
    </w:p>
    <w:tbl>
      <w:tblPr>
        <w:tblStyle w:val="aff3"/>
        <w:tblW w:w="7338" w:type="dxa"/>
        <w:tblLook w:val="04A0" w:firstRow="1" w:lastRow="0" w:firstColumn="1" w:lastColumn="0" w:noHBand="0" w:noVBand="1"/>
      </w:tblPr>
      <w:tblGrid>
        <w:gridCol w:w="1101"/>
        <w:gridCol w:w="1134"/>
        <w:gridCol w:w="1984"/>
        <w:gridCol w:w="851"/>
        <w:gridCol w:w="2268"/>
      </w:tblGrid>
      <w:tr w:rsidR="00983273" w:rsidTr="00573203">
        <w:trPr>
          <w:trHeight w:val="1077"/>
        </w:trPr>
        <w:tc>
          <w:tcPr>
            <w:tcW w:w="1101" w:type="dxa"/>
            <w:vAlign w:val="center"/>
          </w:tcPr>
          <w:p w:rsidR="00983273" w:rsidRPr="0058036E" w:rsidRDefault="0098327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gridSpan w:val="4"/>
          </w:tcPr>
          <w:p w:rsidR="00983273" w:rsidRDefault="00983273" w:rsidP="00983273">
            <w:pPr>
              <w:adjustRightInd w:val="0"/>
              <w:snapToGrid w:val="0"/>
              <w:jc w:val="both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〒</w:t>
            </w:r>
          </w:p>
          <w:p w:rsidR="00983273" w:rsidRDefault="00983273" w:rsidP="00983273">
            <w:pPr>
              <w:adjustRightInd w:val="0"/>
              <w:snapToGrid w:val="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  <w:p w:rsidR="00983273" w:rsidRPr="0058036E" w:rsidRDefault="00983273" w:rsidP="00983273">
            <w:pPr>
              <w:adjustRightInd w:val="0"/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983273" w:rsidTr="00573203">
        <w:trPr>
          <w:trHeight w:val="62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83273" w:rsidRPr="0058036E" w:rsidRDefault="0098327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会社名</w:t>
            </w:r>
          </w:p>
        </w:tc>
        <w:tc>
          <w:tcPr>
            <w:tcW w:w="6237" w:type="dxa"/>
            <w:gridSpan w:val="4"/>
            <w:vAlign w:val="center"/>
          </w:tcPr>
          <w:p w:rsidR="00983273" w:rsidRPr="0058036E" w:rsidRDefault="002922DE" w:rsidP="00573203">
            <w:pPr>
              <w:adjustRightInd w:val="0"/>
              <w:snapToGrid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EA96F" wp14:editId="44870355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-114300</wp:posOffset>
                      </wp:positionV>
                      <wp:extent cx="1417320" cy="40386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732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5BF" w:rsidRPr="00B35F52" w:rsidRDefault="003735BF" w:rsidP="00B35F52">
                                  <w:pPr>
                                    <w:spacing w:after="0" w:line="240" w:lineRule="exact"/>
                                  </w:pPr>
                                  <w:r w:rsidRPr="00B35F52"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 w:rsidR="009854FB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Pr="00B35F52">
                                    <w:rPr>
                                      <w:rFonts w:hint="eastAsia"/>
                                    </w:rPr>
                                    <w:t>致しましたら</w:t>
                                  </w:r>
                                </w:p>
                                <w:p w:rsidR="003735BF" w:rsidRPr="00B35F52" w:rsidRDefault="003735BF" w:rsidP="00B35F52">
                                  <w:pPr>
                                    <w:spacing w:after="0" w:line="240" w:lineRule="exact"/>
                                  </w:pPr>
                                  <w:r w:rsidRPr="00B35F52">
                                    <w:rPr>
                                      <w:rFonts w:hint="eastAsia"/>
                                    </w:rPr>
                                    <w:t>押印し返信致します。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EA96F" id="テキスト ボックス 22" o:spid="_x0000_s1027" type="#_x0000_t202" style="position:absolute;margin-left:332.15pt;margin-top:-9pt;width:111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" fillcolor="white [3201]" stroked="f" strokeweight=".5pt">
                      <v:textbox>
                        <w:txbxContent>
                          <w:p w:rsidR="003735BF" w:rsidRPr="00B35F52" w:rsidRDefault="003735BF" w:rsidP="00B35F52">
                            <w:pPr>
                              <w:spacing w:after="0" w:line="240" w:lineRule="exact"/>
                            </w:pPr>
                            <w:r w:rsidRPr="00B35F52">
                              <w:rPr>
                                <w:rFonts w:hint="eastAsia"/>
                              </w:rPr>
                              <w:t>受付</w:t>
                            </w:r>
                            <w:r w:rsidR="009854FB">
                              <w:rPr>
                                <w:rFonts w:hint="eastAsia"/>
                              </w:rPr>
                              <w:t>を</w:t>
                            </w:r>
                            <w:r w:rsidRPr="00B35F52">
                              <w:rPr>
                                <w:rFonts w:hint="eastAsia"/>
                              </w:rPr>
                              <w:t>致しましたら</w:t>
                            </w:r>
                          </w:p>
                          <w:p w:rsidR="003735BF" w:rsidRPr="00B35F52" w:rsidRDefault="003735BF" w:rsidP="00B35F52">
                            <w:pPr>
                              <w:spacing w:after="0" w:line="240" w:lineRule="exact"/>
                            </w:pPr>
                            <w:r w:rsidRPr="00B35F52">
                              <w:rPr>
                                <w:rFonts w:hint="eastAsia"/>
                              </w:rPr>
                              <w:t>押印し返信致します。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3203" w:rsidTr="00573203">
        <w:trPr>
          <w:trHeight w:val="510"/>
        </w:trPr>
        <w:tc>
          <w:tcPr>
            <w:tcW w:w="1101" w:type="dxa"/>
            <w:vMerge w:val="restart"/>
            <w:vAlign w:val="center"/>
          </w:tcPr>
          <w:p w:rsidR="00573203" w:rsidRPr="0058036E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申込者</w:t>
            </w:r>
          </w:p>
        </w:tc>
        <w:tc>
          <w:tcPr>
            <w:tcW w:w="1134" w:type="dxa"/>
            <w:vAlign w:val="center"/>
          </w:tcPr>
          <w:p w:rsidR="00573203" w:rsidRDefault="00573203" w:rsidP="00B35F52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441D74">
              <w:rPr>
                <w:rFonts w:ascii="HGｺﾞｼｯｸM" w:eastAsia="HGｺﾞｼｯｸM" w:hAnsi="ＭＳ ゴシック" w:hint="eastAsia"/>
                <w:sz w:val="20"/>
                <w:szCs w:val="20"/>
              </w:rPr>
              <w:t>所属部課</w:t>
            </w:r>
          </w:p>
          <w:p w:rsidR="00573203" w:rsidRPr="0058036E" w:rsidRDefault="00573203" w:rsidP="00B35F52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441D74">
              <w:rPr>
                <w:rFonts w:ascii="HGｺﾞｼｯｸM" w:eastAsia="HGｺﾞｼｯｸM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5103" w:type="dxa"/>
            <w:gridSpan w:val="3"/>
            <w:vAlign w:val="center"/>
          </w:tcPr>
          <w:p w:rsidR="00573203" w:rsidRPr="0058036E" w:rsidRDefault="00573203" w:rsidP="00573203">
            <w:pPr>
              <w:adjustRightInd w:val="0"/>
              <w:snapToGrid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9CAC2C" wp14:editId="7085D1B9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-81280</wp:posOffset>
                      </wp:positionV>
                      <wp:extent cx="1432560" cy="1379220"/>
                      <wp:effectExtent l="0" t="0" r="15240" b="1143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137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BC121" id="正方形/長方形 21" o:spid="_x0000_s1026" style="position:absolute;left:0;text-align:left;margin-left:275.15pt;margin-top:-6.4pt;width:112.8pt;height:10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" filled="f" strokecolor="black [3213]"/>
                  </w:pict>
                </mc:Fallback>
              </mc:AlternateContent>
            </w:r>
          </w:p>
        </w:tc>
      </w:tr>
      <w:tr w:rsidR="00573203" w:rsidTr="00573203">
        <w:trPr>
          <w:trHeight w:val="510"/>
        </w:trPr>
        <w:tc>
          <w:tcPr>
            <w:tcW w:w="1101" w:type="dxa"/>
            <w:vMerge/>
            <w:vAlign w:val="center"/>
          </w:tcPr>
          <w:p w:rsidR="00573203" w:rsidRPr="0058036E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3203" w:rsidRPr="0058036E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3"/>
            <w:vAlign w:val="center"/>
          </w:tcPr>
          <w:p w:rsidR="00573203" w:rsidRPr="0058036E" w:rsidRDefault="00573203" w:rsidP="00573203">
            <w:pPr>
              <w:adjustRightInd w:val="0"/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573203" w:rsidTr="00573203">
        <w:trPr>
          <w:trHeight w:val="510"/>
        </w:trPr>
        <w:tc>
          <w:tcPr>
            <w:tcW w:w="1101" w:type="dxa"/>
            <w:vMerge/>
            <w:vAlign w:val="center"/>
          </w:tcPr>
          <w:p w:rsidR="00573203" w:rsidRPr="0058036E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3203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:rsidR="00573203" w:rsidRPr="0058036E" w:rsidRDefault="00573203" w:rsidP="00573203">
            <w:pPr>
              <w:adjustRightInd w:val="0"/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573203" w:rsidTr="00573203">
        <w:trPr>
          <w:trHeight w:val="510"/>
        </w:trPr>
        <w:tc>
          <w:tcPr>
            <w:tcW w:w="1101" w:type="dxa"/>
            <w:vMerge/>
            <w:vAlign w:val="center"/>
          </w:tcPr>
          <w:p w:rsidR="00573203" w:rsidRPr="0058036E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3203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TEL</w:t>
            </w:r>
          </w:p>
        </w:tc>
        <w:tc>
          <w:tcPr>
            <w:tcW w:w="1984" w:type="dxa"/>
            <w:vAlign w:val="center"/>
          </w:tcPr>
          <w:p w:rsidR="00573203" w:rsidRPr="0058036E" w:rsidRDefault="00573203" w:rsidP="00983273">
            <w:pPr>
              <w:adjustRightInd w:val="0"/>
              <w:snapToGrid w:val="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3203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FAX</w:t>
            </w:r>
          </w:p>
        </w:tc>
        <w:tc>
          <w:tcPr>
            <w:tcW w:w="2268" w:type="dxa"/>
            <w:vAlign w:val="center"/>
          </w:tcPr>
          <w:p w:rsidR="00573203" w:rsidRPr="0058036E" w:rsidRDefault="00573203" w:rsidP="0098327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983273" w:rsidRPr="00983273" w:rsidRDefault="00983273" w:rsidP="00983273">
      <w:pPr>
        <w:adjustRightInd w:val="0"/>
        <w:snapToGrid w:val="0"/>
        <w:spacing w:after="0" w:line="240" w:lineRule="auto"/>
        <w:rPr>
          <w:rFonts w:ascii="HGｺﾞｼｯｸM" w:eastAsia="HGｺﾞｼｯｸM"/>
        </w:rPr>
      </w:pPr>
      <w:r w:rsidRPr="00983273">
        <w:rPr>
          <w:rFonts w:ascii="HGｺﾞｼｯｸM" w:eastAsia="HGｺﾞｼｯｸM" w:hint="eastAsia"/>
        </w:rPr>
        <w:t>申込先・問合せ先</w:t>
      </w:r>
    </w:p>
    <w:p w:rsidR="00983273" w:rsidRPr="00983273" w:rsidRDefault="00983273" w:rsidP="003B46EF">
      <w:pPr>
        <w:adjustRightInd w:val="0"/>
        <w:snapToGrid w:val="0"/>
        <w:spacing w:after="0" w:line="240" w:lineRule="auto"/>
        <w:ind w:firstLineChars="100" w:firstLine="220"/>
        <w:rPr>
          <w:rFonts w:ascii="HGｺﾞｼｯｸM" w:eastAsia="HGｺﾞｼｯｸM"/>
        </w:rPr>
      </w:pPr>
      <w:r w:rsidRPr="00983273">
        <w:rPr>
          <w:rFonts w:ascii="HGｺﾞｼｯｸM" w:eastAsia="HGｺﾞｼｯｸM" w:hint="eastAsia"/>
        </w:rPr>
        <w:t xml:space="preserve">一般社団法人日本鍛造協会  </w:t>
      </w:r>
    </w:p>
    <w:p w:rsidR="00983273" w:rsidRPr="00983273" w:rsidRDefault="00983273" w:rsidP="003B46EF">
      <w:pPr>
        <w:adjustRightInd w:val="0"/>
        <w:snapToGrid w:val="0"/>
        <w:spacing w:after="0" w:line="240" w:lineRule="auto"/>
        <w:ind w:firstLineChars="100" w:firstLine="220"/>
        <w:rPr>
          <w:rFonts w:ascii="HGｺﾞｼｯｸM" w:eastAsia="HGｺﾞｼｯｸM"/>
        </w:rPr>
      </w:pPr>
      <w:r w:rsidRPr="00983273">
        <w:rPr>
          <w:rFonts w:ascii="HGｺﾞｼｯｸM" w:eastAsia="HGｺﾞｼｯｸM" w:hint="eastAsia"/>
        </w:rPr>
        <w:t xml:space="preserve">TEL  03-5643-5321   </w:t>
      </w:r>
      <w:r>
        <w:rPr>
          <w:rFonts w:ascii="HGｺﾞｼｯｸM" w:eastAsia="HGｺﾞｼｯｸM" w:hint="eastAsia"/>
        </w:rPr>
        <w:t>FAX  03-3664-6470  e-mail:forging</w:t>
      </w:r>
      <w:r w:rsidRPr="00983273">
        <w:rPr>
          <w:rFonts w:ascii="HGｺﾞｼｯｸM" w:eastAsia="HGｺﾞｼｯｸM" w:hint="eastAsia"/>
        </w:rPr>
        <w:t>@jfa-tanzo.jp</w:t>
      </w:r>
    </w:p>
    <w:p w:rsidR="0058036E" w:rsidRPr="00983273" w:rsidRDefault="00983273" w:rsidP="003B46EF">
      <w:pPr>
        <w:adjustRightInd w:val="0"/>
        <w:snapToGrid w:val="0"/>
        <w:spacing w:after="0" w:line="240" w:lineRule="auto"/>
        <w:ind w:firstLineChars="100" w:firstLine="220"/>
        <w:rPr>
          <w:rFonts w:ascii="HGｺﾞｼｯｸM" w:eastAsia="HGｺﾞｼｯｸM"/>
        </w:rPr>
      </w:pPr>
      <w:r w:rsidRPr="00983273">
        <w:rPr>
          <w:rFonts w:ascii="HGｺﾞｼｯｸM" w:eastAsia="HGｺﾞｼｯｸM" w:hint="eastAsia"/>
        </w:rPr>
        <w:t>〒103-0023 東京都中央区日本橋本町4-9-2 本栄ビル9F</w:t>
      </w:r>
    </w:p>
    <w:sectPr w:rsidR="0058036E" w:rsidRPr="00983273" w:rsidSect="002922DE">
      <w:footerReference w:type="even" r:id="rId9"/>
      <w:footerReference w:type="default" r:id="rId10"/>
      <w:pgSz w:w="11907" w:h="16840" w:code="9"/>
      <w:pgMar w:top="1304" w:right="1418" w:bottom="1304" w:left="1418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87" w:rsidRDefault="00110487" w:rsidP="001E674F">
      <w:pPr>
        <w:spacing w:after="0" w:line="240" w:lineRule="auto"/>
      </w:pPr>
      <w:r>
        <w:separator/>
      </w:r>
    </w:p>
  </w:endnote>
  <w:endnote w:type="continuationSeparator" w:id="0">
    <w:p w:rsidR="00110487" w:rsidRDefault="00110487" w:rsidP="001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8022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735BF" w:rsidRPr="006B11CF" w:rsidRDefault="003735BF">
        <w:pPr>
          <w:pStyle w:val="aff"/>
          <w:rPr>
            <w:sz w:val="18"/>
            <w:szCs w:val="18"/>
          </w:rPr>
        </w:pPr>
        <w:r w:rsidRPr="006B11CF">
          <w:rPr>
            <w:sz w:val="18"/>
            <w:szCs w:val="18"/>
          </w:rPr>
          <w:fldChar w:fldCharType="begin"/>
        </w:r>
        <w:r w:rsidRPr="006B11CF">
          <w:rPr>
            <w:sz w:val="18"/>
            <w:szCs w:val="18"/>
          </w:rPr>
          <w:instrText>PAGE   \* MERGEFORMAT</w:instrText>
        </w:r>
        <w:r w:rsidRPr="006B11CF">
          <w:rPr>
            <w:sz w:val="18"/>
            <w:szCs w:val="18"/>
          </w:rPr>
          <w:fldChar w:fldCharType="separate"/>
        </w:r>
        <w:r w:rsidR="00C73A84" w:rsidRPr="00C73A84">
          <w:rPr>
            <w:noProof/>
            <w:sz w:val="18"/>
            <w:szCs w:val="18"/>
            <w:lang w:val="ja-JP"/>
          </w:rPr>
          <w:t>6</w:t>
        </w:r>
        <w:r w:rsidRPr="006B11CF">
          <w:rPr>
            <w:sz w:val="18"/>
            <w:szCs w:val="18"/>
          </w:rPr>
          <w:fldChar w:fldCharType="end"/>
        </w:r>
      </w:p>
    </w:sdtContent>
  </w:sdt>
  <w:p w:rsidR="003735BF" w:rsidRPr="006B11CF" w:rsidRDefault="003735BF">
    <w:pPr>
      <w:pStyle w:val="aff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BF" w:rsidRPr="006B11CF" w:rsidRDefault="003735BF" w:rsidP="006B11CF">
    <w:pPr>
      <w:pStyle w:val="aff"/>
      <w:jc w:val="right"/>
      <w:rPr>
        <w:sz w:val="18"/>
        <w:szCs w:val="18"/>
      </w:rPr>
    </w:pPr>
  </w:p>
  <w:p w:rsidR="003735BF" w:rsidRDefault="003735BF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87" w:rsidRDefault="00110487" w:rsidP="001E674F">
      <w:pPr>
        <w:spacing w:after="0" w:line="240" w:lineRule="auto"/>
      </w:pPr>
      <w:r>
        <w:separator/>
      </w:r>
    </w:p>
  </w:footnote>
  <w:footnote w:type="continuationSeparator" w:id="0">
    <w:p w:rsidR="00110487" w:rsidRDefault="00110487" w:rsidP="001E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A85A10"/>
    <w:multiLevelType w:val="hybridMultilevel"/>
    <w:tmpl w:val="C21EAED8"/>
    <w:lvl w:ilvl="0" w:tplc="71E8369E">
      <w:numFmt w:val="bullet"/>
      <w:lvlText w:val="※"/>
      <w:lvlJc w:val="left"/>
      <w:pPr>
        <w:ind w:left="79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2" w15:restartNumberingAfterBreak="0">
    <w:nsid w:val="469E584B"/>
    <w:multiLevelType w:val="hybridMultilevel"/>
    <w:tmpl w:val="D3B2F810"/>
    <w:lvl w:ilvl="0" w:tplc="A6885F5C">
      <w:start w:val="1"/>
      <w:numFmt w:val="bullet"/>
      <w:lvlText w:val="※"/>
      <w:lvlJc w:val="left"/>
      <w:pPr>
        <w:ind w:left="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51C819AA"/>
    <w:multiLevelType w:val="hybridMultilevel"/>
    <w:tmpl w:val="01F6AB64"/>
    <w:lvl w:ilvl="0" w:tplc="8AD6C2BA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3B"/>
    <w:rsid w:val="000204EA"/>
    <w:rsid w:val="000258E8"/>
    <w:rsid w:val="00031709"/>
    <w:rsid w:val="00055A3B"/>
    <w:rsid w:val="00097E35"/>
    <w:rsid w:val="000A7EF3"/>
    <w:rsid w:val="000B7B4D"/>
    <w:rsid w:val="00104D95"/>
    <w:rsid w:val="00110487"/>
    <w:rsid w:val="00132F44"/>
    <w:rsid w:val="0014565E"/>
    <w:rsid w:val="001936E2"/>
    <w:rsid w:val="001A58B5"/>
    <w:rsid w:val="001B67CE"/>
    <w:rsid w:val="001C011C"/>
    <w:rsid w:val="001D0A24"/>
    <w:rsid w:val="001D7BB2"/>
    <w:rsid w:val="001E674F"/>
    <w:rsid w:val="001F65DB"/>
    <w:rsid w:val="00202549"/>
    <w:rsid w:val="0020387C"/>
    <w:rsid w:val="00221CC5"/>
    <w:rsid w:val="00225C86"/>
    <w:rsid w:val="00232967"/>
    <w:rsid w:val="00271035"/>
    <w:rsid w:val="00274B3A"/>
    <w:rsid w:val="00276900"/>
    <w:rsid w:val="002904E4"/>
    <w:rsid w:val="002922DE"/>
    <w:rsid w:val="002B03EA"/>
    <w:rsid w:val="002B788C"/>
    <w:rsid w:val="002C06F1"/>
    <w:rsid w:val="002E089C"/>
    <w:rsid w:val="003218FB"/>
    <w:rsid w:val="003572E0"/>
    <w:rsid w:val="0036682B"/>
    <w:rsid w:val="00366F21"/>
    <w:rsid w:val="00373417"/>
    <w:rsid w:val="003735BF"/>
    <w:rsid w:val="003828AC"/>
    <w:rsid w:val="00394B91"/>
    <w:rsid w:val="003B46EF"/>
    <w:rsid w:val="003B6661"/>
    <w:rsid w:val="003C14BC"/>
    <w:rsid w:val="003F35A8"/>
    <w:rsid w:val="00441D74"/>
    <w:rsid w:val="00470D14"/>
    <w:rsid w:val="00482B51"/>
    <w:rsid w:val="00482C54"/>
    <w:rsid w:val="00487EB3"/>
    <w:rsid w:val="004B3B1A"/>
    <w:rsid w:val="004D6305"/>
    <w:rsid w:val="004F22C7"/>
    <w:rsid w:val="004F69AE"/>
    <w:rsid w:val="00523851"/>
    <w:rsid w:val="0056137F"/>
    <w:rsid w:val="00573203"/>
    <w:rsid w:val="0058036E"/>
    <w:rsid w:val="005916E0"/>
    <w:rsid w:val="005B7588"/>
    <w:rsid w:val="005C72F4"/>
    <w:rsid w:val="005D6BE4"/>
    <w:rsid w:val="005F0996"/>
    <w:rsid w:val="00601F52"/>
    <w:rsid w:val="00602640"/>
    <w:rsid w:val="00611287"/>
    <w:rsid w:val="00613B24"/>
    <w:rsid w:val="00621D42"/>
    <w:rsid w:val="006416E3"/>
    <w:rsid w:val="006432C4"/>
    <w:rsid w:val="00645A3E"/>
    <w:rsid w:val="00646A4A"/>
    <w:rsid w:val="00692062"/>
    <w:rsid w:val="006B0FB4"/>
    <w:rsid w:val="006B11CF"/>
    <w:rsid w:val="006B1BF2"/>
    <w:rsid w:val="006B21A9"/>
    <w:rsid w:val="006E0AB5"/>
    <w:rsid w:val="006E34A2"/>
    <w:rsid w:val="00707D4E"/>
    <w:rsid w:val="007D690B"/>
    <w:rsid w:val="007E5123"/>
    <w:rsid w:val="0081733B"/>
    <w:rsid w:val="00837EA9"/>
    <w:rsid w:val="00860D9B"/>
    <w:rsid w:val="008627CB"/>
    <w:rsid w:val="008663D6"/>
    <w:rsid w:val="00871C58"/>
    <w:rsid w:val="00877A38"/>
    <w:rsid w:val="00883654"/>
    <w:rsid w:val="008C3196"/>
    <w:rsid w:val="008D0F93"/>
    <w:rsid w:val="008D1B81"/>
    <w:rsid w:val="00927BD9"/>
    <w:rsid w:val="00967CA0"/>
    <w:rsid w:val="00983273"/>
    <w:rsid w:val="009854FB"/>
    <w:rsid w:val="00985A73"/>
    <w:rsid w:val="00986294"/>
    <w:rsid w:val="009F06E8"/>
    <w:rsid w:val="00A444DE"/>
    <w:rsid w:val="00A46244"/>
    <w:rsid w:val="00A7505A"/>
    <w:rsid w:val="00A82681"/>
    <w:rsid w:val="00AA57F3"/>
    <w:rsid w:val="00AB4DBE"/>
    <w:rsid w:val="00B35F52"/>
    <w:rsid w:val="00B90CF6"/>
    <w:rsid w:val="00BD3586"/>
    <w:rsid w:val="00BD7D3A"/>
    <w:rsid w:val="00BE2F76"/>
    <w:rsid w:val="00BE5701"/>
    <w:rsid w:val="00C32B61"/>
    <w:rsid w:val="00C33DCF"/>
    <w:rsid w:val="00C501A7"/>
    <w:rsid w:val="00C72034"/>
    <w:rsid w:val="00C73A84"/>
    <w:rsid w:val="00CA293D"/>
    <w:rsid w:val="00CB5B83"/>
    <w:rsid w:val="00CE6F11"/>
    <w:rsid w:val="00D021E2"/>
    <w:rsid w:val="00D1207F"/>
    <w:rsid w:val="00D26208"/>
    <w:rsid w:val="00D334F5"/>
    <w:rsid w:val="00D70356"/>
    <w:rsid w:val="00D807F5"/>
    <w:rsid w:val="00D81796"/>
    <w:rsid w:val="00D83F15"/>
    <w:rsid w:val="00D85A40"/>
    <w:rsid w:val="00D92DFD"/>
    <w:rsid w:val="00D94630"/>
    <w:rsid w:val="00D94DCB"/>
    <w:rsid w:val="00DA6158"/>
    <w:rsid w:val="00DC227E"/>
    <w:rsid w:val="00DF4743"/>
    <w:rsid w:val="00E10A3E"/>
    <w:rsid w:val="00E37719"/>
    <w:rsid w:val="00E4288B"/>
    <w:rsid w:val="00E71259"/>
    <w:rsid w:val="00E727D5"/>
    <w:rsid w:val="00E929CB"/>
    <w:rsid w:val="00EC5D67"/>
    <w:rsid w:val="00ED7341"/>
    <w:rsid w:val="00EE5154"/>
    <w:rsid w:val="00F02E97"/>
    <w:rsid w:val="00F16385"/>
    <w:rsid w:val="00F22289"/>
    <w:rsid w:val="00F26551"/>
    <w:rsid w:val="00F26D09"/>
    <w:rsid w:val="00F42A34"/>
    <w:rsid w:val="00F44EF0"/>
    <w:rsid w:val="00F50C33"/>
    <w:rsid w:val="00F604A9"/>
    <w:rsid w:val="00F63DBA"/>
    <w:rsid w:val="00F67C21"/>
    <w:rsid w:val="00F8528A"/>
    <w:rsid w:val="00F94F7E"/>
    <w:rsid w:val="00FC07C1"/>
    <w:rsid w:val="00FC3F2B"/>
    <w:rsid w:val="00FE0B3F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9A4E03"/>
  <w15:docId w15:val="{1F64ED1D-1CD1-4643-894F-18B4F3A2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73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55A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55A3B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D70356"/>
  </w:style>
  <w:style w:type="character" w:customStyle="1" w:styleId="afb">
    <w:name w:val="日付 (文字)"/>
    <w:basedOn w:val="a0"/>
    <w:link w:val="afa"/>
    <w:uiPriority w:val="99"/>
    <w:semiHidden/>
    <w:rsid w:val="00D70356"/>
    <w:rPr>
      <w:rFonts w:eastAsia="Meiryo UI"/>
    </w:rPr>
  </w:style>
  <w:style w:type="character" w:styleId="afc">
    <w:name w:val="Hyperlink"/>
    <w:basedOn w:val="a0"/>
    <w:uiPriority w:val="99"/>
    <w:unhideWhenUsed/>
    <w:rsid w:val="00D70356"/>
    <w:rPr>
      <w:color w:val="6B9F25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1E674F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1E674F"/>
    <w:rPr>
      <w:rFonts w:eastAsia="Meiryo UI"/>
    </w:rPr>
  </w:style>
  <w:style w:type="paragraph" w:styleId="aff">
    <w:name w:val="footer"/>
    <w:basedOn w:val="a"/>
    <w:link w:val="aff0"/>
    <w:uiPriority w:val="99"/>
    <w:unhideWhenUsed/>
    <w:rsid w:val="001E674F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1E674F"/>
    <w:rPr>
      <w:rFonts w:eastAsia="Meiryo UI"/>
    </w:rPr>
  </w:style>
  <w:style w:type="paragraph" w:styleId="aff1">
    <w:name w:val="Document Map"/>
    <w:basedOn w:val="a"/>
    <w:link w:val="aff2"/>
    <w:uiPriority w:val="99"/>
    <w:unhideWhenUsed/>
    <w:rsid w:val="006B11CF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f2">
    <w:name w:val="見出しマップ (文字)"/>
    <w:basedOn w:val="a0"/>
    <w:link w:val="aff1"/>
    <w:uiPriority w:val="99"/>
    <w:rsid w:val="006B11CF"/>
    <w:rPr>
      <w:rFonts w:ascii="Tahoma" w:eastAsia="Tahoma" w:hAnsi="Tahoma" w:cs="Tahoma"/>
      <w:sz w:val="16"/>
      <w:szCs w:val="16"/>
    </w:rPr>
  </w:style>
  <w:style w:type="table" w:styleId="aff3">
    <w:name w:val="Table Grid"/>
    <w:basedOn w:val="a1"/>
    <w:uiPriority w:val="39"/>
    <w:rsid w:val="0036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3218FB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3218FB"/>
  </w:style>
  <w:style w:type="character" w:customStyle="1" w:styleId="aff6">
    <w:name w:val="コメント文字列 (文字)"/>
    <w:basedOn w:val="a0"/>
    <w:link w:val="aff5"/>
    <w:uiPriority w:val="99"/>
    <w:semiHidden/>
    <w:rsid w:val="003218FB"/>
    <w:rPr>
      <w:rFonts w:eastAsia="Meiryo UI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218FB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3218FB"/>
    <w:rPr>
      <w:rFonts w:eastAsia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01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907B1-1FA7-490B-BFE6-D7AD2565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PC001</dc:creator>
  <cp:lastModifiedBy>pc9</cp:lastModifiedBy>
  <cp:revision>5</cp:revision>
  <cp:lastPrinted>2019-08-09T01:15:00Z</cp:lastPrinted>
  <dcterms:created xsi:type="dcterms:W3CDTF">2019-08-02T04:34:00Z</dcterms:created>
  <dcterms:modified xsi:type="dcterms:W3CDTF">2019-08-23T02:54:00Z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